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E8BB" w14:textId="77777777" w:rsidR="008E230D" w:rsidRDefault="008E230D" w:rsidP="00735D16">
      <w:pPr>
        <w:rPr>
          <w:sz w:val="32"/>
          <w:szCs w:val="32"/>
        </w:rPr>
      </w:pPr>
      <w:r>
        <w:rPr>
          <w:noProof/>
          <w:lang w:val="en-NZ"/>
        </w:rPr>
        <w:drawing>
          <wp:inline distT="0" distB="0" distL="0" distR="0" wp14:anchorId="24AC32CC" wp14:editId="7D259139">
            <wp:extent cx="1485900" cy="656988"/>
            <wp:effectExtent l="0" t="0" r="0" b="0"/>
            <wp:docPr id="1" name="Picture 1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table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8AA9D" w14:textId="77777777" w:rsidR="008E230D" w:rsidRDefault="008E230D" w:rsidP="00735D16">
      <w:pPr>
        <w:rPr>
          <w:sz w:val="32"/>
          <w:szCs w:val="32"/>
        </w:rPr>
      </w:pPr>
    </w:p>
    <w:p w14:paraId="213E65AE" w14:textId="6CBE9635" w:rsidR="00735D16" w:rsidRDefault="008E230D" w:rsidP="008E230D">
      <w:pPr>
        <w:pStyle w:val="Heading1"/>
        <w:numPr>
          <w:ilvl w:val="0"/>
          <w:numId w:val="0"/>
        </w:numPr>
      </w:pPr>
      <w:r w:rsidRPr="76152962">
        <w:t xml:space="preserve">Economic and Financial Analyst </w:t>
      </w:r>
    </w:p>
    <w:p w14:paraId="6695656A" w14:textId="769CD8B3" w:rsidR="001F0C1D" w:rsidRPr="001F0C1D" w:rsidRDefault="001F0C1D" w:rsidP="001F0C1D">
      <w:pPr>
        <w:pStyle w:val="BodyText"/>
        <w:rPr>
          <w:b/>
          <w:bCs/>
        </w:rPr>
      </w:pPr>
      <w:r w:rsidRPr="001F0C1D">
        <w:rPr>
          <w:b/>
          <w:bCs/>
        </w:rPr>
        <w:t>Job Description</w:t>
      </w:r>
    </w:p>
    <w:p w14:paraId="5045BEC0" w14:textId="444148DE" w:rsidR="00DA04BD" w:rsidRDefault="00DA04BD" w:rsidP="00CA165C">
      <w:pPr>
        <w:pStyle w:val="BodyText"/>
      </w:pPr>
      <w:bookmarkStart w:id="0" w:name="_Hlk43913671"/>
      <w:r>
        <w:t>Working as part of a team, analysts</w:t>
      </w:r>
      <w:r w:rsidR="00CA165C">
        <w:t xml:space="preserve"> will</w:t>
      </w:r>
      <w:r>
        <w:t xml:space="preserve"> use </w:t>
      </w:r>
      <w:r w:rsidR="00CA165C">
        <w:t xml:space="preserve">their </w:t>
      </w:r>
      <w:r>
        <w:t>economic and financial skills to solve clients’ problems in the fields of infrastructure services provision, environmental outcomes</w:t>
      </w:r>
      <w:r w:rsidR="00CA165C">
        <w:t xml:space="preserve">, </w:t>
      </w:r>
      <w:r>
        <w:t>and</w:t>
      </w:r>
      <w:r w:rsidR="00CA165C">
        <w:t xml:space="preserve"> the</w:t>
      </w:r>
      <w:r>
        <w:t xml:space="preserve"> use of natural resources</w:t>
      </w:r>
      <w:r w:rsidR="00CA165C">
        <w:t>, which may include</w:t>
      </w:r>
      <w:r>
        <w:t>:</w:t>
      </w:r>
    </w:p>
    <w:p w14:paraId="63B6878A" w14:textId="77777777" w:rsidR="00AF1C4A" w:rsidRDefault="00AF1C4A" w:rsidP="008E230D">
      <w:pPr>
        <w:pStyle w:val="Bullet1"/>
      </w:pPr>
      <w:r>
        <w:t>Supporting public and private sector clients in assessing the financial and economic feasibility of infrastructure projects in developing and developed markets</w:t>
      </w:r>
    </w:p>
    <w:p w14:paraId="6C7AB057" w14:textId="77777777" w:rsidR="00AF1C4A" w:rsidRDefault="00AF1C4A" w:rsidP="008E230D">
      <w:pPr>
        <w:pStyle w:val="Bullet1"/>
      </w:pPr>
      <w:r>
        <w:t>Creating financing plans and strategies to support the development of projects</w:t>
      </w:r>
    </w:p>
    <w:p w14:paraId="76D1795B" w14:textId="47671C3A" w:rsidR="00DA04BD" w:rsidRDefault="00AF1C4A" w:rsidP="0068533C">
      <w:pPr>
        <w:pStyle w:val="Bullet1"/>
      </w:pPr>
      <w:r>
        <w:t>Assisting governments and utilities form polic</w:t>
      </w:r>
      <w:r w:rsidR="00CA165C">
        <w:t>i</w:t>
      </w:r>
      <w:r>
        <w:t>es and strategies to attract private sector investment and providing private investors with transaction advisory support</w:t>
      </w:r>
      <w:r w:rsidR="00CA165C">
        <w:t xml:space="preserve">. </w:t>
      </w:r>
    </w:p>
    <w:p w14:paraId="1C5C1B33" w14:textId="69E4190D" w:rsidR="00DA04BD" w:rsidRDefault="00DA04BD" w:rsidP="00CA165C">
      <w:pPr>
        <w:pStyle w:val="BodyText"/>
      </w:pPr>
      <w:r>
        <w:t>Typical project tasks include:</w:t>
      </w:r>
    </w:p>
    <w:p w14:paraId="148C3B9D" w14:textId="35F7F326" w:rsidR="00DA04BD" w:rsidRDefault="00DA04BD" w:rsidP="008E230D">
      <w:pPr>
        <w:pStyle w:val="Bullet1"/>
      </w:pPr>
      <w:r>
        <w:t xml:space="preserve">Describing and quantifying the gap between the current state and </w:t>
      </w:r>
      <w:r w:rsidR="008E230D">
        <w:t>the</w:t>
      </w:r>
      <w:r>
        <w:t xml:space="preserve"> desired state</w:t>
      </w:r>
    </w:p>
    <w:p w14:paraId="62D79F78" w14:textId="2BE87CAA" w:rsidR="00DA04BD" w:rsidRDefault="00DA04BD" w:rsidP="008E230D">
      <w:pPr>
        <w:pStyle w:val="Bullet1"/>
      </w:pPr>
      <w:r>
        <w:t>Researching the current situation and alternative approaches and providing written summaries</w:t>
      </w:r>
    </w:p>
    <w:p w14:paraId="050DA998" w14:textId="11034E11" w:rsidR="00DA04BD" w:rsidRDefault="00DA04BD" w:rsidP="008E230D">
      <w:pPr>
        <w:pStyle w:val="Bullet1"/>
      </w:pPr>
      <w:r>
        <w:t>Assessing the economic and financial viability of projects</w:t>
      </w:r>
    </w:p>
    <w:p w14:paraId="782FEE61" w14:textId="32D8C697" w:rsidR="00DA04BD" w:rsidRDefault="00DA04BD" w:rsidP="008E230D">
      <w:pPr>
        <w:pStyle w:val="Bullet1"/>
      </w:pPr>
      <w:r>
        <w:t xml:space="preserve">Recommending optimal finance and delivery mechanisms for projects </w:t>
      </w:r>
    </w:p>
    <w:p w14:paraId="61D8E7FC" w14:textId="6A5FAF38" w:rsidR="00DA04BD" w:rsidRDefault="00DA04BD" w:rsidP="008E230D">
      <w:pPr>
        <w:pStyle w:val="Bullet1"/>
      </w:pPr>
      <w:r>
        <w:t xml:space="preserve">Using microeconomic analysis to identify how existing market and institutional arrangement produce outcomes </w:t>
      </w:r>
      <w:r w:rsidR="008E230D">
        <w:t>that</w:t>
      </w:r>
      <w:r>
        <w:t xml:space="preserve"> are socially suboptimal and recommending changes to produce optimal outcomes</w:t>
      </w:r>
    </w:p>
    <w:p w14:paraId="5948AC5A" w14:textId="73D1DB12" w:rsidR="00DA04BD" w:rsidRDefault="00DA04BD" w:rsidP="008E230D">
      <w:pPr>
        <w:pStyle w:val="Bullet1"/>
      </w:pPr>
      <w:r>
        <w:t xml:space="preserve">Developing financial models of infrastructure service providers and using these </w:t>
      </w:r>
      <w:proofErr w:type="gramStart"/>
      <w:r>
        <w:t>to:</w:t>
      </w:r>
      <w:proofErr w:type="gramEnd"/>
      <w:r>
        <w:t xml:space="preserve"> value the company; estimate cost-recovery tariffs; assess risk from exogenous factors; identify business improvement strategies; and quantify their impact.</w:t>
      </w:r>
    </w:p>
    <w:p w14:paraId="5408D18F" w14:textId="77777777" w:rsidR="00DA04BD" w:rsidRDefault="00DA04BD" w:rsidP="00DA04BD"/>
    <w:p w14:paraId="7BD49EDC" w14:textId="33C86564" w:rsidR="00DA04BD" w:rsidRDefault="00DA04BD" w:rsidP="00362009">
      <w:pPr>
        <w:pStyle w:val="BodyText"/>
      </w:pPr>
      <w:r>
        <w:t xml:space="preserve">Analysts also ensure </w:t>
      </w:r>
      <w:r w:rsidR="00CA165C">
        <w:t xml:space="preserve">that </w:t>
      </w:r>
      <w:r>
        <w:t xml:space="preserve">research findings are appropriately referenced, documents are properly filed, reports are error-free and grammatically correct, and project timelines are met. </w:t>
      </w:r>
    </w:p>
    <w:p w14:paraId="72856B5D" w14:textId="77777777" w:rsidR="000E7A65" w:rsidRDefault="00DA04BD" w:rsidP="00362009">
      <w:pPr>
        <w:pStyle w:val="BodyText"/>
      </w:pPr>
      <w:r>
        <w:t>Analysts help the firm win work where we can add value and make money. This is done through: developing their own network of contacts; helping to identify opportunities; and working as part of a team to submit written proposals to clients, highlighting how we can solve their problems.</w:t>
      </w:r>
      <w:bookmarkEnd w:id="0"/>
      <w:r w:rsidR="000E7A65">
        <w:t xml:space="preserve"> </w:t>
      </w:r>
    </w:p>
    <w:p w14:paraId="3999CCAE" w14:textId="37120FEF" w:rsidR="002906FC" w:rsidRDefault="000E7A65" w:rsidP="00362009">
      <w:pPr>
        <w:pStyle w:val="BodyText"/>
      </w:pPr>
      <w:r>
        <w:t xml:space="preserve">Senior </w:t>
      </w:r>
      <w:r w:rsidR="003B196D">
        <w:t>A</w:t>
      </w:r>
      <w:r>
        <w:t xml:space="preserve">nalysts will also contribute to projects </w:t>
      </w:r>
      <w:r w:rsidR="00CA165C">
        <w:t xml:space="preserve">by </w:t>
      </w:r>
      <w:r w:rsidR="00D331AF">
        <w:t>conferring on</w:t>
      </w:r>
      <w:r>
        <w:t xml:space="preserve"> conceptualizations, managing projects at times, and delivering engaging presentations to clients confidently. </w:t>
      </w:r>
    </w:p>
    <w:p w14:paraId="2E53082B" w14:textId="5A04328E" w:rsidR="009B40BD" w:rsidRDefault="003B196D" w:rsidP="006A7EEA">
      <w:pPr>
        <w:pStyle w:val="BodyText"/>
      </w:pPr>
      <w:r>
        <w:lastRenderedPageBreak/>
        <w:t>Senior Analysts</w:t>
      </w:r>
      <w:r w:rsidR="000E7A65">
        <w:t xml:space="preserve"> </w:t>
      </w:r>
      <w:r>
        <w:t xml:space="preserve">take a more active role in adding value and helping the firm win work. This is done through: communicating </w:t>
      </w:r>
      <w:r w:rsidR="002906FC">
        <w:t xml:space="preserve">what Castalia does to their networks and the value that Castalia can add to organizations; </w:t>
      </w:r>
      <w:r>
        <w:t>identifying and following leads for Castalia, especially in relation to projects they are working on; managing</w:t>
      </w:r>
      <w:r w:rsidR="000E7A65">
        <w:t xml:space="preserve"> </w:t>
      </w:r>
      <w:r>
        <w:t xml:space="preserve">the submission of written </w:t>
      </w:r>
      <w:r w:rsidR="000E7A65">
        <w:t>expressions of interest and proposals</w:t>
      </w:r>
      <w:r w:rsidR="002906FC">
        <w:t>;</w:t>
      </w:r>
      <w:r w:rsidR="000E7A65">
        <w:t xml:space="preserve"> and find</w:t>
      </w:r>
      <w:r w:rsidR="006A7EEA">
        <w:t>ing</w:t>
      </w:r>
      <w:r w:rsidR="000E7A65">
        <w:t xml:space="preserve"> </w:t>
      </w:r>
      <w:r w:rsidR="00362009">
        <w:t xml:space="preserve">a </w:t>
      </w:r>
      <w:r w:rsidR="000E7A65">
        <w:t xml:space="preserve">practical way to help other team members, including supporting more junior staff. </w:t>
      </w:r>
    </w:p>
    <w:p w14:paraId="55AFBE58" w14:textId="0CBB107E" w:rsidR="00934FC8" w:rsidRPr="005059AE" w:rsidRDefault="00934FC8" w:rsidP="006A7EEA">
      <w:pPr>
        <w:pStyle w:val="BodyText"/>
      </w:pPr>
    </w:p>
    <w:p w14:paraId="439F600E" w14:textId="5031F541" w:rsidR="00735D16" w:rsidRDefault="00735D16" w:rsidP="006A7EEA">
      <w:pPr>
        <w:pStyle w:val="BodyText"/>
      </w:pPr>
    </w:p>
    <w:sectPr w:rsidR="00735D16" w:rsidSect="00B02207">
      <w:footerReference w:type="even" r:id="rId12"/>
      <w:footerReference w:type="default" r:id="rId13"/>
      <w:footerReference w:type="first" r:id="rId14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1945" w14:textId="77777777" w:rsidR="004437A7" w:rsidRDefault="004437A7">
      <w:r>
        <w:separator/>
      </w:r>
    </w:p>
  </w:endnote>
  <w:endnote w:type="continuationSeparator" w:id="0">
    <w:p w14:paraId="0DC3224D" w14:textId="77777777" w:rsidR="004437A7" w:rsidRDefault="004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3EE6" w14:textId="77777777" w:rsidR="00762FE6" w:rsidRDefault="009704B3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EC988" w14:textId="77777777" w:rsidR="00762FE6" w:rsidRDefault="0076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667" w14:textId="77777777" w:rsidR="00762FE6" w:rsidRPr="0088034D" w:rsidRDefault="009704B3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88034D">
      <w:rPr>
        <w:rStyle w:val="PageNumber"/>
        <w:rFonts w:asciiTheme="minorHAnsi" w:hAnsiTheme="minorHAnsi" w:cstheme="minorHAnsi"/>
      </w:rPr>
      <w:fldChar w:fldCharType="begin"/>
    </w:r>
    <w:r w:rsidR="00762FE6" w:rsidRPr="0088034D">
      <w:rPr>
        <w:rStyle w:val="PageNumber"/>
        <w:rFonts w:asciiTheme="minorHAnsi" w:hAnsiTheme="minorHAnsi" w:cstheme="minorHAnsi"/>
      </w:rPr>
      <w:instrText xml:space="preserve">PAGE  </w:instrText>
    </w:r>
    <w:r w:rsidRPr="0088034D">
      <w:rPr>
        <w:rStyle w:val="PageNumber"/>
        <w:rFonts w:asciiTheme="minorHAnsi" w:hAnsiTheme="minorHAnsi" w:cstheme="minorHAnsi"/>
      </w:rPr>
      <w:fldChar w:fldCharType="separate"/>
    </w:r>
    <w:r w:rsidR="00CA6335" w:rsidRPr="0088034D">
      <w:rPr>
        <w:rStyle w:val="PageNumber"/>
        <w:rFonts w:asciiTheme="minorHAnsi" w:hAnsiTheme="minorHAnsi" w:cstheme="minorHAnsi"/>
        <w:noProof/>
      </w:rPr>
      <w:t>2</w:t>
    </w:r>
    <w:r w:rsidRPr="0088034D">
      <w:rPr>
        <w:rStyle w:val="PageNumber"/>
        <w:rFonts w:asciiTheme="minorHAnsi" w:hAnsiTheme="minorHAnsi" w:cstheme="minorHAnsi"/>
      </w:rPr>
      <w:fldChar w:fldCharType="end"/>
    </w:r>
  </w:p>
  <w:p w14:paraId="22A76310" w14:textId="77777777" w:rsidR="00762FE6" w:rsidRDefault="0076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FD1" w14:textId="57B2EDE5" w:rsidR="00762FE6" w:rsidRDefault="00762FE6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5907" w14:textId="77777777" w:rsidR="004437A7" w:rsidRDefault="004437A7">
      <w:r>
        <w:separator/>
      </w:r>
    </w:p>
  </w:footnote>
  <w:footnote w:type="continuationSeparator" w:id="0">
    <w:p w14:paraId="46F202F4" w14:textId="77777777" w:rsidR="004437A7" w:rsidRDefault="0044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8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9C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25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A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01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6C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C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A9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8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02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05DB"/>
    <w:multiLevelType w:val="multilevel"/>
    <w:tmpl w:val="B718B18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1" w15:restartNumberingAfterBreak="0">
    <w:nsid w:val="01E718F9"/>
    <w:multiLevelType w:val="hybridMultilevel"/>
    <w:tmpl w:val="BD2AA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3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4" w15:restartNumberingAfterBreak="0">
    <w:nsid w:val="1E8F1665"/>
    <w:multiLevelType w:val="hybridMultilevel"/>
    <w:tmpl w:val="8C08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D0F87"/>
    <w:multiLevelType w:val="multilevel"/>
    <w:tmpl w:val="6E04EBB2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1F7F10F8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1F313E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32547D85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4F5646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2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38833290"/>
    <w:multiLevelType w:val="multilevel"/>
    <w:tmpl w:val="ACEA3DB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CC2705"/>
    <w:multiLevelType w:val="multilevel"/>
    <w:tmpl w:val="097C44FE"/>
    <w:lvl w:ilvl="0">
      <w:start w:val="1"/>
      <w:numFmt w:val="upperLetter"/>
      <w:pStyle w:val="Heading7"/>
      <w:suff w:val="nothing"/>
      <w:lvlText w:val="Appendix %1"/>
      <w:lvlJc w:val="left"/>
      <w:pPr>
        <w:ind w:left="0" w:firstLine="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x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x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1227B13"/>
    <w:multiLevelType w:val="multilevel"/>
    <w:tmpl w:val="A1F4B5DA"/>
    <w:lvl w:ilvl="0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Source Sans Pro" w:hAnsi="Source Sans Pro" w:hint="default"/>
        <w:sz w:val="14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6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9452C05"/>
    <w:multiLevelType w:val="multilevel"/>
    <w:tmpl w:val="874CD8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6">
      <w:start w:val="1"/>
      <w:numFmt w:val="bullet"/>
      <w:lvlText w:val="+"/>
      <w:lvlJc w:val="left"/>
      <w:pPr>
        <w:tabs>
          <w:tab w:val="num" w:pos="1701"/>
        </w:tabs>
        <w:ind w:left="1701" w:hanging="425"/>
      </w:pPr>
      <w:rPr>
        <w:rFonts w:ascii="Source Sans Pro" w:hAnsi="Source Sans Pro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Source Sans Pro" w:hAnsi="Source Sans Pro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8" w15:restartNumberingAfterBreak="0">
    <w:nsid w:val="4B716DB5"/>
    <w:multiLevelType w:val="multilevel"/>
    <w:tmpl w:val="A830A94C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331407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30" w15:restartNumberingAfterBreak="0">
    <w:nsid w:val="557D6C2D"/>
    <w:multiLevelType w:val="multilevel"/>
    <w:tmpl w:val="AE3CB676"/>
    <w:lvl w:ilvl="0">
      <w:start w:val="1"/>
      <w:numFmt w:val="bullet"/>
      <w:pStyle w:val="TableBoxedBullet1"/>
      <w:lvlText w:val="▪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53575A"/>
        <w:sz w:val="14"/>
      </w:rPr>
    </w:lvl>
    <w:lvl w:ilvl="1">
      <w:start w:val="1"/>
      <w:numFmt w:val="bullet"/>
      <w:pStyle w:val="TableBoxedBullet2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color w:val="53575A"/>
        <w:sz w:val="1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1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2" w15:restartNumberingAfterBreak="0">
    <w:nsid w:val="57E41EEF"/>
    <w:multiLevelType w:val="multilevel"/>
    <w:tmpl w:val="F53C9F52"/>
    <w:lvl w:ilvl="0">
      <w:start w:val="1"/>
      <w:numFmt w:val="bullet"/>
      <w:lvlText w:val="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3" w15:restartNumberingAfterBreak="0">
    <w:nsid w:val="59A54FF4"/>
    <w:multiLevelType w:val="multilevel"/>
    <w:tmpl w:val="F88240A0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907"/>
        </w:tabs>
        <w:ind w:left="907" w:hanging="453"/>
      </w:pPr>
      <w:rPr>
        <w:rFonts w:ascii="Source Sans Pro" w:hAnsi="Source Sans Pro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4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35" w15:restartNumberingAfterBreak="0">
    <w:nsid w:val="5D1E011B"/>
    <w:multiLevelType w:val="multilevel"/>
    <w:tmpl w:val="639484CE"/>
    <w:lvl w:ilvl="0">
      <w:start w:val="1"/>
      <w:numFmt w:val="bullet"/>
      <w:pStyle w:val="Bullet1"/>
      <w:lvlText w:val="▪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53575A"/>
        <w:sz w:val="22"/>
        <w:u w:color="FFFFFF" w:themeColor="background1"/>
        <w:vertAlign w:val="baseline"/>
      </w:rPr>
    </w:lvl>
    <w:lvl w:ilvl="1">
      <w:start w:val="1"/>
      <w:numFmt w:val="bullet"/>
      <w:pStyle w:val="Bullet2"/>
      <w:lvlText w:val="–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  <w:color w:val="53575A"/>
      </w:rPr>
    </w:lvl>
    <w:lvl w:ilvl="2">
      <w:start w:val="1"/>
      <w:numFmt w:val="bullet"/>
      <w:pStyle w:val="Bullet3"/>
      <w:lvlText w:val="◦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  <w:color w:val="53575A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36" w15:restartNumberingAfterBreak="0">
    <w:nsid w:val="5D844993"/>
    <w:multiLevelType w:val="multilevel"/>
    <w:tmpl w:val="806423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1361" w:firstLine="0"/>
      </w:pPr>
      <w:rPr>
        <w:rFonts w:hint="default"/>
      </w:rPr>
    </w:lvl>
  </w:abstractNum>
  <w:abstractNum w:abstractNumId="37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8" w15:restartNumberingAfterBreak="0">
    <w:nsid w:val="62F362D9"/>
    <w:multiLevelType w:val="hybridMultilevel"/>
    <w:tmpl w:val="6F58E1CE"/>
    <w:lvl w:ilvl="0" w:tplc="BB52A824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 w:tplc="EB72F8A4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 w:tplc="60284986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 w:tplc="325EBBD0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 w:tplc="90F46F4A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 w:tplc="0236524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 w:tplc="E010590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 w:tplc="059EFAE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 w:tplc="4A4CDA7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39" w15:restartNumberingAfterBreak="0">
    <w:nsid w:val="63ED3CCC"/>
    <w:multiLevelType w:val="multilevel"/>
    <w:tmpl w:val="602C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786564A"/>
    <w:multiLevelType w:val="hybridMultilevel"/>
    <w:tmpl w:val="39E67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F18A2"/>
    <w:multiLevelType w:val="multilevel"/>
    <w:tmpl w:val="462A2D58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</w:rPr>
    </w:lvl>
    <w:lvl w:ilvl="1">
      <w:start w:val="1"/>
      <w:numFmt w:val="bullet"/>
      <w:lvlText w:val=""/>
      <w:lvlJc w:val="left"/>
      <w:pPr>
        <w:tabs>
          <w:tab w:val="num" w:pos="907"/>
        </w:tabs>
        <w:ind w:left="907" w:hanging="453"/>
      </w:pPr>
      <w:rPr>
        <w:rFonts w:ascii="Wingdings 2" w:hAnsi="Wingdings 2" w:hint="default"/>
      </w:rPr>
    </w:lvl>
    <w:lvl w:ilvl="2">
      <w:start w:val="1"/>
      <w:numFmt w:val="bullet"/>
      <w:lvlText w:val="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</w:rPr>
    </w:lvl>
    <w:lvl w:ilvl="3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  <w:lvl w:ilvl="5">
      <w:start w:val="1"/>
      <w:numFmt w:val="bullet"/>
      <w:suff w:val="nothing"/>
      <w:lvlText w:val=""/>
      <w:lvlJc w:val="left"/>
      <w:pPr>
        <w:ind w:left="-32767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"/>
      <w:lvlJc w:val="left"/>
      <w:pPr>
        <w:ind w:left="-32767" w:firstLine="0"/>
      </w:pPr>
      <w:rPr>
        <w:rFonts w:ascii="Wingdings" w:hAnsi="Wingdings" w:hint="default"/>
      </w:rPr>
    </w:lvl>
    <w:lvl w:ilvl="7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8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abstractNum w:abstractNumId="42" w15:restartNumberingAfterBreak="0">
    <w:nsid w:val="690A69E3"/>
    <w:multiLevelType w:val="multilevel"/>
    <w:tmpl w:val="274ACB12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E137A2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2"/>
  </w:num>
  <w:num w:numId="14">
    <w:abstractNumId w:val="18"/>
  </w:num>
  <w:num w:numId="15">
    <w:abstractNumId w:val="34"/>
  </w:num>
  <w:num w:numId="16">
    <w:abstractNumId w:val="31"/>
  </w:num>
  <w:num w:numId="17">
    <w:abstractNumId w:val="22"/>
  </w:num>
  <w:num w:numId="18">
    <w:abstractNumId w:val="26"/>
  </w:num>
  <w:num w:numId="19">
    <w:abstractNumId w:val="13"/>
  </w:num>
  <w:num w:numId="20">
    <w:abstractNumId w:val="37"/>
  </w:num>
  <w:num w:numId="21">
    <w:abstractNumId w:val="11"/>
  </w:num>
  <w:num w:numId="22">
    <w:abstractNumId w:val="40"/>
  </w:num>
  <w:num w:numId="23">
    <w:abstractNumId w:val="14"/>
  </w:num>
  <w:num w:numId="24">
    <w:abstractNumId w:val="23"/>
  </w:num>
  <w:num w:numId="25">
    <w:abstractNumId w:val="27"/>
  </w:num>
  <w:num w:numId="26">
    <w:abstractNumId w:val="39"/>
  </w:num>
  <w:num w:numId="27">
    <w:abstractNumId w:val="24"/>
  </w:num>
  <w:num w:numId="28">
    <w:abstractNumId w:val="28"/>
  </w:num>
  <w:num w:numId="29">
    <w:abstractNumId w:val="30"/>
  </w:num>
  <w:num w:numId="30">
    <w:abstractNumId w:val="25"/>
  </w:num>
  <w:num w:numId="31">
    <w:abstractNumId w:val="10"/>
  </w:num>
  <w:num w:numId="32">
    <w:abstractNumId w:val="15"/>
  </w:num>
  <w:num w:numId="33">
    <w:abstractNumId w:val="35"/>
  </w:num>
  <w:num w:numId="34">
    <w:abstractNumId w:val="32"/>
  </w:num>
  <w:num w:numId="35">
    <w:abstractNumId w:val="16"/>
  </w:num>
  <w:num w:numId="36">
    <w:abstractNumId w:val="36"/>
  </w:num>
  <w:num w:numId="37">
    <w:abstractNumId w:val="42"/>
  </w:num>
  <w:num w:numId="38">
    <w:abstractNumId w:val="19"/>
  </w:num>
  <w:num w:numId="39">
    <w:abstractNumId w:val="41"/>
  </w:num>
  <w:num w:numId="40">
    <w:abstractNumId w:val="17"/>
  </w:num>
  <w:num w:numId="41">
    <w:abstractNumId w:val="20"/>
  </w:num>
  <w:num w:numId="42">
    <w:abstractNumId w:val="43"/>
  </w:num>
  <w:num w:numId="43">
    <w:abstractNumId w:val="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A2MTG3NDO1tDRT0lEKTi0uzszPAykwrQUAVL3R9ywAAAA="/>
    <w:docVar w:name="dgnword-docGUID" w:val="{EBCC8B67-D4BB-4F45-9EBD-AD50FA0129A3}"/>
    <w:docVar w:name="dgnword-eventsink" w:val="143765552"/>
  </w:docVars>
  <w:rsids>
    <w:rsidRoot w:val="00DA04BD"/>
    <w:rsid w:val="000056D3"/>
    <w:rsid w:val="00006973"/>
    <w:rsid w:val="000C29BE"/>
    <w:rsid w:val="000E1E52"/>
    <w:rsid w:val="000E7A65"/>
    <w:rsid w:val="000F70E7"/>
    <w:rsid w:val="000F7A61"/>
    <w:rsid w:val="00100263"/>
    <w:rsid w:val="00153C99"/>
    <w:rsid w:val="00154E62"/>
    <w:rsid w:val="00196C58"/>
    <w:rsid w:val="001F0C1D"/>
    <w:rsid w:val="00242BD2"/>
    <w:rsid w:val="00243B5D"/>
    <w:rsid w:val="00252F32"/>
    <w:rsid w:val="00262F2C"/>
    <w:rsid w:val="00273841"/>
    <w:rsid w:val="00286CBA"/>
    <w:rsid w:val="002906FC"/>
    <w:rsid w:val="0029334B"/>
    <w:rsid w:val="002E7D7E"/>
    <w:rsid w:val="00350336"/>
    <w:rsid w:val="00362009"/>
    <w:rsid w:val="00382679"/>
    <w:rsid w:val="003B196D"/>
    <w:rsid w:val="003B50F5"/>
    <w:rsid w:val="003C7551"/>
    <w:rsid w:val="003D4732"/>
    <w:rsid w:val="00401FF5"/>
    <w:rsid w:val="00402FEA"/>
    <w:rsid w:val="00431E2F"/>
    <w:rsid w:val="00443101"/>
    <w:rsid w:val="004437A7"/>
    <w:rsid w:val="00444CB7"/>
    <w:rsid w:val="0048675E"/>
    <w:rsid w:val="004A601B"/>
    <w:rsid w:val="004A769E"/>
    <w:rsid w:val="004B3C2C"/>
    <w:rsid w:val="004E5408"/>
    <w:rsid w:val="005204BB"/>
    <w:rsid w:val="00523C7B"/>
    <w:rsid w:val="00542227"/>
    <w:rsid w:val="005637B5"/>
    <w:rsid w:val="005850F0"/>
    <w:rsid w:val="005C57CF"/>
    <w:rsid w:val="005E62AE"/>
    <w:rsid w:val="00602456"/>
    <w:rsid w:val="006051B7"/>
    <w:rsid w:val="006770D2"/>
    <w:rsid w:val="00682DCA"/>
    <w:rsid w:val="006A7EEA"/>
    <w:rsid w:val="006B2446"/>
    <w:rsid w:val="006B258D"/>
    <w:rsid w:val="006E2FBB"/>
    <w:rsid w:val="006E32B0"/>
    <w:rsid w:val="007103C3"/>
    <w:rsid w:val="00735D16"/>
    <w:rsid w:val="00742171"/>
    <w:rsid w:val="00762FE6"/>
    <w:rsid w:val="007B5A0E"/>
    <w:rsid w:val="007C31AB"/>
    <w:rsid w:val="007D5DBC"/>
    <w:rsid w:val="007E0437"/>
    <w:rsid w:val="007E5134"/>
    <w:rsid w:val="007E7DB5"/>
    <w:rsid w:val="007F0A82"/>
    <w:rsid w:val="007F4C5C"/>
    <w:rsid w:val="0081215D"/>
    <w:rsid w:val="008539BC"/>
    <w:rsid w:val="00862892"/>
    <w:rsid w:val="0088034D"/>
    <w:rsid w:val="008924CE"/>
    <w:rsid w:val="00894E21"/>
    <w:rsid w:val="008B2A82"/>
    <w:rsid w:val="008B4B36"/>
    <w:rsid w:val="008C4A1C"/>
    <w:rsid w:val="008D2628"/>
    <w:rsid w:val="008E230D"/>
    <w:rsid w:val="008F25AC"/>
    <w:rsid w:val="00934FC8"/>
    <w:rsid w:val="009352FD"/>
    <w:rsid w:val="0095374C"/>
    <w:rsid w:val="009571DE"/>
    <w:rsid w:val="00960688"/>
    <w:rsid w:val="009704B3"/>
    <w:rsid w:val="009B32EE"/>
    <w:rsid w:val="009B40BD"/>
    <w:rsid w:val="00A073CC"/>
    <w:rsid w:val="00A1510A"/>
    <w:rsid w:val="00A25CC8"/>
    <w:rsid w:val="00A832DD"/>
    <w:rsid w:val="00A853E8"/>
    <w:rsid w:val="00AA4937"/>
    <w:rsid w:val="00AC27B6"/>
    <w:rsid w:val="00AF1C4A"/>
    <w:rsid w:val="00B02207"/>
    <w:rsid w:val="00B15E94"/>
    <w:rsid w:val="00B650F4"/>
    <w:rsid w:val="00B678F3"/>
    <w:rsid w:val="00B73523"/>
    <w:rsid w:val="00BB432D"/>
    <w:rsid w:val="00BE0CCF"/>
    <w:rsid w:val="00BE48BC"/>
    <w:rsid w:val="00BE586C"/>
    <w:rsid w:val="00BF79E8"/>
    <w:rsid w:val="00C132B5"/>
    <w:rsid w:val="00C27F1B"/>
    <w:rsid w:val="00C74852"/>
    <w:rsid w:val="00C9027B"/>
    <w:rsid w:val="00C91A41"/>
    <w:rsid w:val="00CA165C"/>
    <w:rsid w:val="00CA3765"/>
    <w:rsid w:val="00CA6335"/>
    <w:rsid w:val="00CB1FE2"/>
    <w:rsid w:val="00CD1979"/>
    <w:rsid w:val="00D331AF"/>
    <w:rsid w:val="00D95ADA"/>
    <w:rsid w:val="00DA04BD"/>
    <w:rsid w:val="00DA4127"/>
    <w:rsid w:val="00DD4CC6"/>
    <w:rsid w:val="00DE05DE"/>
    <w:rsid w:val="00DE0E74"/>
    <w:rsid w:val="00E21677"/>
    <w:rsid w:val="00E31E89"/>
    <w:rsid w:val="00E51416"/>
    <w:rsid w:val="00E65FB4"/>
    <w:rsid w:val="00E7389F"/>
    <w:rsid w:val="00EA16A5"/>
    <w:rsid w:val="00ED249E"/>
    <w:rsid w:val="00F23C0A"/>
    <w:rsid w:val="00F43EF0"/>
    <w:rsid w:val="00F60902"/>
    <w:rsid w:val="00F93795"/>
    <w:rsid w:val="00FA2BB0"/>
    <w:rsid w:val="00FB74FB"/>
    <w:rsid w:val="00FC75BD"/>
    <w:rsid w:val="6D2259F1"/>
    <w:rsid w:val="761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A6BB1"/>
  <w15:docId w15:val="{1DCDECD2-08B0-456C-BF42-2CA6DE2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 w:qFormat="1"/>
    <w:lsdException w:name="heading 5" w:uiPriority="7" w:qFormat="1"/>
    <w:lsdException w:name="heading 6" w:uiPriority="4" w:qFormat="1"/>
    <w:lsdException w:name="heading 7" w:semiHidden="1" w:uiPriority="0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7" w:unhideWhenUsed="1"/>
    <w:lsdException w:name="annotation text" w:semiHidden="1" w:unhideWhenUsed="1"/>
    <w:lsdException w:name="header" w:semiHidden="1" w:uiPriority="0" w:unhideWhenUsed="1"/>
    <w:lsdException w:name="footer" w:semiHidden="1" w:uiPriority="38" w:unhideWhenUsed="1"/>
    <w:lsdException w:name="index heading" w:semiHidden="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7" w:unhideWhenUsed="1"/>
    <w:lsdException w:name="annotation reference" w:semiHidden="1" w:unhideWhenUsed="1"/>
    <w:lsdException w:name="line number" w:semiHidden="1" w:unhideWhenUsed="1"/>
    <w:lsdException w:name="page number" w:semiHidden="1" w:uiPriority="4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8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39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22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8D2628"/>
    <w:pPr>
      <w:spacing w:after="113" w:line="280" w:lineRule="atLeast"/>
    </w:pPr>
    <w:rPr>
      <w:rFonts w:ascii="Calibri" w:eastAsiaTheme="minorHAnsi" w:hAnsi="Calibri" w:cstheme="minorBidi"/>
      <w:color w:val="53575A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8D2628"/>
    <w:pPr>
      <w:keepNext/>
      <w:numPr>
        <w:numId w:val="47"/>
      </w:numPr>
      <w:spacing w:before="340" w:after="227" w:line="520" w:lineRule="exact"/>
      <w:contextualSpacing/>
      <w:outlineLvl w:val="0"/>
    </w:pPr>
    <w:rPr>
      <w:rFonts w:eastAsiaTheme="majorEastAsia" w:cstheme="majorBidi"/>
      <w:b/>
      <w:color w:val="009BDE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8D2628"/>
    <w:pPr>
      <w:keepNext/>
      <w:numPr>
        <w:ilvl w:val="1"/>
        <w:numId w:val="47"/>
      </w:numPr>
      <w:spacing w:before="340" w:after="120" w:line="360" w:lineRule="exact"/>
      <w:contextualSpacing/>
      <w:outlineLvl w:val="1"/>
    </w:pPr>
    <w:rPr>
      <w:rFonts w:eastAsiaTheme="majorEastAsia" w:cstheme="majorBidi"/>
      <w:b/>
      <w:color w:val="009BDE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8D2628"/>
    <w:pPr>
      <w:keepNext/>
      <w:numPr>
        <w:ilvl w:val="2"/>
        <w:numId w:val="47"/>
      </w:numPr>
      <w:spacing w:before="283" w:after="57" w:line="260" w:lineRule="exact"/>
      <w:contextualSpacing/>
      <w:outlineLvl w:val="2"/>
    </w:pPr>
    <w:rPr>
      <w:rFonts w:eastAsiaTheme="majorEastAsia" w:cstheme="majorBidi"/>
      <w:b/>
      <w:color w:val="009BDE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7"/>
    <w:rsid w:val="008D2628"/>
    <w:pPr>
      <w:keepNext/>
      <w:spacing w:before="170" w:after="28" w:line="220" w:lineRule="exact"/>
      <w:contextualSpacing/>
      <w:outlineLvl w:val="3"/>
    </w:pPr>
    <w:rPr>
      <w:rFonts w:eastAsiaTheme="majorEastAsia" w:cstheme="majorBidi"/>
      <w:i/>
      <w:iCs/>
      <w:color w:val="009BDE"/>
      <w:sz w:val="20"/>
    </w:rPr>
  </w:style>
  <w:style w:type="paragraph" w:styleId="Heading5">
    <w:name w:val="heading 5"/>
    <w:basedOn w:val="Heading3"/>
    <w:next w:val="BodyText"/>
    <w:link w:val="Heading5Char"/>
    <w:uiPriority w:val="7"/>
    <w:rsid w:val="008D2628"/>
    <w:pPr>
      <w:numPr>
        <w:ilvl w:val="0"/>
        <w:numId w:val="0"/>
      </w:numPr>
      <w:spacing w:before="170" w:after="28" w:line="220" w:lineRule="exact"/>
      <w:outlineLvl w:val="4"/>
    </w:pPr>
    <w:rPr>
      <w:color w:val="53575A"/>
      <w:sz w:val="18"/>
    </w:rPr>
  </w:style>
  <w:style w:type="paragraph" w:styleId="Heading6">
    <w:name w:val="heading 6"/>
    <w:basedOn w:val="Normal"/>
    <w:next w:val="Normal"/>
    <w:link w:val="Heading6Char"/>
    <w:uiPriority w:val="4"/>
    <w:qFormat/>
    <w:rsid w:val="008D26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1"/>
    <w:next w:val="BodyText"/>
    <w:link w:val="Heading7Char"/>
    <w:rsid w:val="008D2628"/>
    <w:pPr>
      <w:keepNext w:val="0"/>
      <w:pageBreakBefore/>
      <w:numPr>
        <w:numId w:val="27"/>
      </w:numPr>
      <w:spacing w:before="0"/>
      <w:outlineLvl w:val="6"/>
    </w:pPr>
    <w:rPr>
      <w:rFonts w:asciiTheme="majorHAnsi" w:hAnsiTheme="majorHAnsi"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8D2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D26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D26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2628"/>
  </w:style>
  <w:style w:type="paragraph" w:styleId="BodyText">
    <w:name w:val="Body Text"/>
    <w:basedOn w:val="Normal"/>
    <w:link w:val="BodyTextChar"/>
    <w:uiPriority w:val="8"/>
    <w:rsid w:val="008D2628"/>
  </w:style>
  <w:style w:type="paragraph" w:customStyle="1" w:styleId="BlockQuotation">
    <w:name w:val="Block Quotation"/>
    <w:basedOn w:val="BodyText"/>
    <w:next w:val="BodyText"/>
    <w:rsid w:val="00DA4127"/>
    <w:pPr>
      <w:keepLines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DA4127"/>
    <w:pPr>
      <w:keepNext/>
      <w:spacing w:after="80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DA4127"/>
    <w:pPr>
      <w:numPr>
        <w:ilvl w:val="1"/>
        <w:numId w:val="13"/>
      </w:numPr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Normal"/>
    <w:uiPriority w:val="21"/>
    <w:rsid w:val="008D2628"/>
    <w:pPr>
      <w:ind w:left="907"/>
      <w:contextualSpacing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</w:p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8D2628"/>
    <w:pPr>
      <w:numPr>
        <w:numId w:val="0"/>
      </w:numPr>
      <w:spacing w:before="240" w:after="120" w:line="240" w:lineRule="auto"/>
      <w:contextualSpacing w:val="0"/>
      <w:outlineLvl w:val="9"/>
    </w:pPr>
    <w:rPr>
      <w:rFonts w:eastAsia="Times New Roman" w:cs="Arial"/>
      <w:bCs/>
      <w:color w:val="auto"/>
      <w:kern w:val="28"/>
      <w:sz w:val="36"/>
      <w:szCs w:val="36"/>
      <w:lang w:eastAsia="en-NZ"/>
    </w:rPr>
  </w:style>
  <w:style w:type="paragraph" w:styleId="Caption">
    <w:name w:val="caption"/>
    <w:basedOn w:val="Normal"/>
    <w:next w:val="Normal"/>
    <w:uiPriority w:val="26"/>
    <w:rsid w:val="008D2628"/>
    <w:pPr>
      <w:keepNext/>
      <w:keepLines/>
      <w:spacing w:before="227" w:line="240" w:lineRule="exact"/>
      <w:contextualSpacing/>
    </w:pPr>
    <w:rPr>
      <w:b/>
      <w:iCs/>
      <w:color w:val="009BDE"/>
      <w:sz w:val="20"/>
      <w:szCs w:val="18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link w:val="FooterChar"/>
    <w:uiPriority w:val="38"/>
    <w:rsid w:val="008D2628"/>
    <w:pPr>
      <w:tabs>
        <w:tab w:val="right" w:pos="8840"/>
      </w:tabs>
      <w:spacing w:after="0" w:line="200" w:lineRule="atLeast"/>
      <w:contextualSpacing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2628"/>
    <w:rPr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37"/>
    <w:rsid w:val="008D2628"/>
    <w:pPr>
      <w:tabs>
        <w:tab w:val="left" w:pos="227"/>
      </w:tabs>
      <w:spacing w:after="57" w:line="200" w:lineRule="atLeast"/>
      <w:ind w:left="227" w:hanging="227"/>
    </w:pPr>
    <w:rPr>
      <w:sz w:val="16"/>
      <w:szCs w:val="20"/>
    </w:rPr>
  </w:style>
  <w:style w:type="character" w:styleId="FootnoteReference">
    <w:name w:val="footnote reference"/>
    <w:basedOn w:val="DefaultParagraphFont"/>
    <w:uiPriority w:val="37"/>
    <w:rsid w:val="008D2628"/>
    <w:rPr>
      <w:color w:val="53575A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628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28"/>
    <w:pPr>
      <w:spacing w:after="0" w:line="240" w:lineRule="auto"/>
    </w:pPr>
    <w:rPr>
      <w:rFonts w:asciiTheme="minorHAnsi" w:hAnsiTheme="minorHAnsi" w:cs="Segoe UI"/>
      <w:sz w:val="18"/>
      <w:szCs w:val="18"/>
    </w:rPr>
  </w:style>
  <w:style w:type="paragraph" w:styleId="Header">
    <w:name w:val="header"/>
    <w:basedOn w:val="Normal"/>
    <w:link w:val="HeaderChar"/>
    <w:rsid w:val="008D2628"/>
    <w:pPr>
      <w:spacing w:after="0" w:line="200" w:lineRule="atLeast"/>
      <w:jc w:val="center"/>
    </w:pPr>
    <w:rPr>
      <w:caps/>
      <w:color w:val="A6A6A6" w:themeColor="background1" w:themeShade="A6"/>
      <w:sz w:val="16"/>
    </w:rPr>
  </w:style>
  <w:style w:type="character" w:styleId="PageNumber">
    <w:name w:val="page number"/>
    <w:uiPriority w:val="40"/>
    <w:rsid w:val="008D2628"/>
    <w:rPr>
      <w:rFonts w:ascii="Calibri" w:hAnsi="Calibri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</w:pPr>
    <w:rPr>
      <w:sz w:val="20"/>
    </w:rPr>
  </w:style>
  <w:style w:type="table" w:styleId="TableGrid">
    <w:name w:val="Table Grid"/>
    <w:basedOn w:val="TableNormal"/>
    <w:uiPriority w:val="3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uiPriority w:val="39"/>
    <w:rsid w:val="008D2628"/>
    <w:pPr>
      <w:tabs>
        <w:tab w:val="right" w:pos="8840"/>
      </w:tabs>
      <w:spacing w:before="57" w:after="57"/>
      <w:ind w:left="567" w:right="567" w:hanging="567"/>
      <w:contextualSpacing/>
    </w:pPr>
    <w:rPr>
      <w:b/>
    </w:rPr>
  </w:style>
  <w:style w:type="paragraph" w:styleId="TOC2">
    <w:name w:val="toc 2"/>
    <w:basedOn w:val="Normal"/>
    <w:next w:val="Normal"/>
    <w:uiPriority w:val="39"/>
    <w:rsid w:val="008D2628"/>
    <w:pPr>
      <w:tabs>
        <w:tab w:val="left" w:pos="1276"/>
        <w:tab w:val="right" w:pos="8840"/>
      </w:tabs>
      <w:spacing w:after="57"/>
      <w:ind w:left="1276" w:right="567" w:hanging="709"/>
      <w:contextualSpacing/>
    </w:pPr>
  </w:style>
  <w:style w:type="paragraph" w:styleId="TOC3">
    <w:name w:val="toc 3"/>
    <w:basedOn w:val="Normal"/>
    <w:next w:val="Normal"/>
    <w:uiPriority w:val="39"/>
    <w:rsid w:val="008D2628"/>
    <w:pPr>
      <w:tabs>
        <w:tab w:val="left" w:pos="2268"/>
        <w:tab w:val="right" w:pos="8840"/>
      </w:tabs>
      <w:spacing w:after="57"/>
      <w:ind w:left="2268" w:right="567" w:hanging="992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8D2628"/>
    <w:pPr>
      <w:tabs>
        <w:tab w:val="left" w:pos="1049"/>
        <w:tab w:val="right" w:pos="8840"/>
      </w:tabs>
      <w:spacing w:after="0"/>
      <w:ind w:left="1049" w:right="851" w:hanging="1049"/>
    </w:pPr>
  </w:style>
  <w:style w:type="character" w:styleId="Hyperlink">
    <w:name w:val="Hyperlink"/>
    <w:basedOn w:val="DefaultParagraphFont"/>
    <w:uiPriority w:val="99"/>
    <w:rsid w:val="008D2628"/>
    <w:rPr>
      <w:color w:val="009BDE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character" w:styleId="Emphasis">
    <w:name w:val="Emphasis"/>
    <w:basedOn w:val="DefaultParagraphFont"/>
    <w:qFormat/>
    <w:rsid w:val="00242BD2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242BD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242B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42B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character" w:styleId="SubtleEmphasis">
    <w:name w:val="Subtle Emphasis"/>
    <w:basedOn w:val="DefaultParagraphFont"/>
    <w:uiPriority w:val="19"/>
    <w:qFormat/>
    <w:rsid w:val="00242BD2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2BD2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2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BD2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242BD2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2BD2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2BD2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42BD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8"/>
    <w:rsid w:val="008D2628"/>
    <w:rPr>
      <w:rFonts w:ascii="Calibri" w:eastAsiaTheme="minorHAnsi" w:hAnsi="Calibri" w:cstheme="minorBidi"/>
      <w:color w:val="53575A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D2628"/>
    <w:rPr>
      <w:rFonts w:asciiTheme="majorHAnsi" w:eastAsiaTheme="majorEastAsia" w:hAnsiTheme="majorHAnsi" w:cstheme="majorBidi"/>
      <w:b/>
      <w:iCs/>
      <w:color w:val="009BDE"/>
      <w:sz w:val="48"/>
      <w:szCs w:val="32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D2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D2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D2628"/>
    <w:rPr>
      <w:rFonts w:ascii="Calibri" w:eastAsiaTheme="majorEastAsia" w:hAnsi="Calibri" w:cstheme="majorBidi"/>
      <w:b/>
      <w:color w:val="009BDE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D2628"/>
    <w:rPr>
      <w:rFonts w:ascii="Calibri" w:eastAsiaTheme="majorEastAsia" w:hAnsi="Calibri" w:cstheme="majorBidi"/>
      <w:b/>
      <w:color w:val="009BDE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D2628"/>
    <w:rPr>
      <w:rFonts w:ascii="Calibri" w:eastAsiaTheme="majorEastAsia" w:hAnsi="Calibri" w:cstheme="majorBidi"/>
      <w:b/>
      <w:color w:val="009BD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8D2628"/>
    <w:rPr>
      <w:rFonts w:ascii="Calibri" w:eastAsiaTheme="majorEastAsia" w:hAnsi="Calibri" w:cstheme="majorBidi"/>
      <w:i/>
      <w:iCs/>
      <w:color w:val="009BDE"/>
      <w:szCs w:val="22"/>
    </w:rPr>
  </w:style>
  <w:style w:type="character" w:customStyle="1" w:styleId="Heading5Char">
    <w:name w:val="Heading 5 Char"/>
    <w:basedOn w:val="DefaultParagraphFont"/>
    <w:link w:val="Heading5"/>
    <w:uiPriority w:val="7"/>
    <w:rsid w:val="008D2628"/>
    <w:rPr>
      <w:rFonts w:ascii="Calibri" w:eastAsiaTheme="majorEastAsia" w:hAnsi="Calibri" w:cstheme="majorBidi"/>
      <w:b/>
      <w:color w:val="53575A"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8D262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D2628"/>
    <w:rPr>
      <w:rFonts w:ascii="Calibri" w:eastAsiaTheme="minorHAnsi" w:hAnsi="Calibri" w:cstheme="minorBidi"/>
      <w:caps/>
      <w:color w:val="A6A6A6" w:themeColor="background1" w:themeShade="A6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38"/>
    <w:rsid w:val="008D2628"/>
    <w:rPr>
      <w:rFonts w:ascii="Calibri" w:eastAsiaTheme="minorHAnsi" w:hAnsi="Calibri" w:cstheme="minorBidi"/>
      <w:color w:val="53575A"/>
      <w:sz w:val="16"/>
      <w:szCs w:val="22"/>
    </w:rPr>
  </w:style>
  <w:style w:type="paragraph" w:customStyle="1" w:styleId="TableFigureEnd">
    <w:name w:val="Table/Figure End"/>
    <w:basedOn w:val="Caption"/>
    <w:next w:val="BodyText"/>
    <w:uiPriority w:val="10"/>
    <w:rsid w:val="008D2628"/>
    <w:pPr>
      <w:spacing w:before="113" w:after="340" w:line="200" w:lineRule="atLeast"/>
    </w:pPr>
    <w:rPr>
      <w:b w:val="0"/>
      <w:sz w:val="16"/>
    </w:rPr>
  </w:style>
  <w:style w:type="paragraph" w:customStyle="1" w:styleId="Bullet1">
    <w:name w:val="Bullet 1"/>
    <w:basedOn w:val="Normal"/>
    <w:uiPriority w:val="20"/>
    <w:rsid w:val="008D2628"/>
    <w:pPr>
      <w:numPr>
        <w:numId w:val="33"/>
      </w:numPr>
      <w:ind w:left="681" w:hanging="227"/>
    </w:pPr>
  </w:style>
  <w:style w:type="paragraph" w:customStyle="1" w:styleId="Bullet2">
    <w:name w:val="Bullet 2"/>
    <w:basedOn w:val="Normal"/>
    <w:uiPriority w:val="20"/>
    <w:rsid w:val="008D2628"/>
    <w:pPr>
      <w:numPr>
        <w:ilvl w:val="1"/>
        <w:numId w:val="33"/>
      </w:numPr>
    </w:pPr>
  </w:style>
  <w:style w:type="paragraph" w:customStyle="1" w:styleId="Bullet3">
    <w:name w:val="Bullet 3"/>
    <w:basedOn w:val="Normal"/>
    <w:uiPriority w:val="20"/>
    <w:rsid w:val="008D2628"/>
    <w:pPr>
      <w:numPr>
        <w:ilvl w:val="2"/>
        <w:numId w:val="33"/>
      </w:numPr>
    </w:pPr>
  </w:style>
  <w:style w:type="paragraph" w:customStyle="1" w:styleId="TableTitle">
    <w:name w:val="Table Title"/>
    <w:basedOn w:val="Caption"/>
    <w:next w:val="BodyText"/>
    <w:uiPriority w:val="18"/>
    <w:rsid w:val="008D2628"/>
    <w:pPr>
      <w:spacing w:before="40" w:after="120"/>
    </w:pPr>
  </w:style>
  <w:style w:type="paragraph" w:customStyle="1" w:styleId="FigureTitle">
    <w:name w:val="Figure Title"/>
    <w:basedOn w:val="Caption"/>
    <w:next w:val="BodyText"/>
    <w:uiPriority w:val="28"/>
    <w:rsid w:val="008D2628"/>
    <w:pPr>
      <w:spacing w:before="40" w:after="120"/>
    </w:pPr>
  </w:style>
  <w:style w:type="paragraph" w:customStyle="1" w:styleId="ListContinue1">
    <w:name w:val="List Continue 1"/>
    <w:basedOn w:val="Normal"/>
    <w:uiPriority w:val="21"/>
    <w:rsid w:val="008D2628"/>
    <w:pPr>
      <w:ind w:left="680"/>
    </w:pPr>
  </w:style>
  <w:style w:type="paragraph" w:customStyle="1" w:styleId="CoverSubtitle">
    <w:name w:val="Cover Subtitle"/>
    <w:basedOn w:val="Normal"/>
    <w:uiPriority w:val="5"/>
    <w:rsid w:val="008D2628"/>
    <w:pPr>
      <w:spacing w:after="567" w:line="440" w:lineRule="exact"/>
    </w:pPr>
    <w:rPr>
      <w:b/>
      <w:color w:val="FFFFFF"/>
      <w:sz w:val="36"/>
    </w:rPr>
  </w:style>
  <w:style w:type="paragraph" w:customStyle="1" w:styleId="FrontCoverDetails">
    <w:name w:val="Front Cover Details"/>
    <w:basedOn w:val="Normal"/>
    <w:uiPriority w:val="5"/>
    <w:rsid w:val="008D2628"/>
    <w:pPr>
      <w:spacing w:line="240" w:lineRule="exact"/>
    </w:pPr>
    <w:rPr>
      <w:color w:val="FFFFFF"/>
      <w:sz w:val="20"/>
    </w:rPr>
  </w:style>
  <w:style w:type="paragraph" w:customStyle="1" w:styleId="Heading1NonTOC">
    <w:name w:val="Heading 1 (Non TOC)"/>
    <w:basedOn w:val="Heading1"/>
    <w:next w:val="BodyText"/>
    <w:uiPriority w:val="8"/>
    <w:rsid w:val="008D2628"/>
    <w:pPr>
      <w:pageBreakBefore/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37"/>
    <w:rsid w:val="008D2628"/>
    <w:rPr>
      <w:rFonts w:ascii="Calibri" w:eastAsiaTheme="minorHAnsi" w:hAnsi="Calibri" w:cstheme="minorBidi"/>
      <w:color w:val="53575A"/>
      <w:sz w:val="16"/>
    </w:rPr>
  </w:style>
  <w:style w:type="table" w:customStyle="1" w:styleId="TableDefault">
    <w:name w:val="Table Default"/>
    <w:basedOn w:val="TableNormal"/>
    <w:uiPriority w:val="9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53575A"/>
        <w:bottom w:val="single" w:sz="2" w:space="0" w:color="53575A"/>
        <w:insideH w:val="single" w:sz="2" w:space="0" w:color="53575A"/>
      </w:tblBorders>
      <w:tblCellMar>
        <w:top w:w="85" w:type="dxa"/>
        <w:bottom w:w="28" w:type="dxa"/>
      </w:tblCellMar>
    </w:tblPr>
    <w:tblStylePr w:type="firstRow">
      <w:rPr>
        <w:b/>
      </w:rPr>
      <w:tblPr/>
      <w:tcPr>
        <w:tcBorders>
          <w:top w:val="single" w:sz="2" w:space="0" w:color="009BDE"/>
          <w:left w:val="single" w:sz="2" w:space="0" w:color="009BDE"/>
          <w:bottom w:val="single" w:sz="6" w:space="0" w:color="009BDE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ColumnHeading">
    <w:name w:val="Column Heading"/>
    <w:basedOn w:val="Normal"/>
    <w:uiPriority w:val="29"/>
    <w:rsid w:val="008D2628"/>
    <w:pPr>
      <w:spacing w:after="0" w:line="216" w:lineRule="exact"/>
    </w:pPr>
    <w:rPr>
      <w:color w:val="FFFFFF"/>
      <w:sz w:val="18"/>
    </w:rPr>
  </w:style>
  <w:style w:type="paragraph" w:customStyle="1" w:styleId="WhiteSpace">
    <w:name w:val="White Space"/>
    <w:basedOn w:val="Normal"/>
    <w:uiPriority w:val="17"/>
    <w:rsid w:val="008D2628"/>
    <w:pPr>
      <w:spacing w:after="0" w:line="240" w:lineRule="auto"/>
    </w:pPr>
    <w:rPr>
      <w:sz w:val="12"/>
    </w:rPr>
  </w:style>
  <w:style w:type="paragraph" w:customStyle="1" w:styleId="TableBoxedBullet1">
    <w:name w:val="Table/Boxed Bullet 1"/>
    <w:basedOn w:val="Normal"/>
    <w:uiPriority w:val="29"/>
    <w:rsid w:val="008D2628"/>
    <w:pPr>
      <w:numPr>
        <w:numId w:val="29"/>
      </w:numPr>
      <w:spacing w:after="57" w:line="216" w:lineRule="atLeast"/>
    </w:pPr>
    <w:rPr>
      <w:sz w:val="18"/>
    </w:rPr>
  </w:style>
  <w:style w:type="paragraph" w:customStyle="1" w:styleId="TableBoxedBullet2">
    <w:name w:val="Table/Boxed Bullet 2"/>
    <w:basedOn w:val="Normal"/>
    <w:uiPriority w:val="29"/>
    <w:rsid w:val="008D2628"/>
    <w:pPr>
      <w:numPr>
        <w:ilvl w:val="1"/>
        <w:numId w:val="29"/>
      </w:numPr>
      <w:spacing w:after="57" w:line="216" w:lineRule="atLeast"/>
    </w:pPr>
    <w:rPr>
      <w:sz w:val="18"/>
    </w:rPr>
  </w:style>
  <w:style w:type="paragraph" w:customStyle="1" w:styleId="ApxHeading2">
    <w:name w:val="Apx Heading 2"/>
    <w:basedOn w:val="Heading2"/>
    <w:next w:val="BodyText"/>
    <w:uiPriority w:val="1"/>
    <w:rsid w:val="008D2628"/>
    <w:pPr>
      <w:numPr>
        <w:numId w:val="27"/>
      </w:numPr>
    </w:pPr>
  </w:style>
  <w:style w:type="paragraph" w:customStyle="1" w:styleId="ApxHeading3">
    <w:name w:val="Apx Heading 3"/>
    <w:basedOn w:val="Heading3"/>
    <w:next w:val="BodyText"/>
    <w:uiPriority w:val="1"/>
    <w:rsid w:val="008D2628"/>
    <w:pPr>
      <w:numPr>
        <w:numId w:val="27"/>
      </w:numPr>
    </w:pPr>
  </w:style>
  <w:style w:type="paragraph" w:customStyle="1" w:styleId="ApxHeading4">
    <w:name w:val="Apx Heading 4"/>
    <w:basedOn w:val="Heading4"/>
    <w:next w:val="BodyText"/>
    <w:uiPriority w:val="1"/>
    <w:rsid w:val="008D2628"/>
  </w:style>
  <w:style w:type="paragraph" w:customStyle="1" w:styleId="ApxHeading5">
    <w:name w:val="Apx Heading 5"/>
    <w:basedOn w:val="Heading5"/>
    <w:next w:val="BodyText"/>
    <w:uiPriority w:val="1"/>
    <w:rsid w:val="008D2628"/>
  </w:style>
  <w:style w:type="table" w:styleId="TableGridLight">
    <w:name w:val="Grid Table Light"/>
    <w:basedOn w:val="TableNormal"/>
    <w:uiPriority w:val="4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28"/>
    <w:rPr>
      <w:rFonts w:asciiTheme="minorHAnsi" w:eastAsiaTheme="minorHAnsi" w:hAnsiTheme="minorHAnsi" w:cs="Segoe UI"/>
      <w:color w:val="53575A"/>
      <w:sz w:val="18"/>
      <w:szCs w:val="18"/>
    </w:rPr>
  </w:style>
  <w:style w:type="paragraph" w:customStyle="1" w:styleId="ContentsHeading">
    <w:name w:val="Contents Heading"/>
    <w:basedOn w:val="Heading1"/>
    <w:uiPriority w:val="6"/>
    <w:rsid w:val="008D2628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semiHidden/>
    <w:rsid w:val="008D2628"/>
    <w:pPr>
      <w:spacing w:before="240" w:line="259" w:lineRule="auto"/>
      <w:outlineLvl w:val="9"/>
    </w:pPr>
    <w:rPr>
      <w:rFonts w:asciiTheme="majorHAnsi" w:hAnsiTheme="majorHAnsi"/>
      <w:b w:val="0"/>
      <w:caps/>
      <w:color w:val="365F91" w:themeColor="accent1" w:themeShade="BF"/>
    </w:rPr>
  </w:style>
  <w:style w:type="paragraph" w:styleId="TOC4">
    <w:name w:val="toc 4"/>
    <w:basedOn w:val="Normal"/>
    <w:next w:val="Normal"/>
    <w:uiPriority w:val="39"/>
    <w:rsid w:val="008D2628"/>
    <w:pPr>
      <w:tabs>
        <w:tab w:val="right" w:pos="8840"/>
      </w:tabs>
      <w:spacing w:after="57"/>
      <w:ind w:left="2268" w:right="567"/>
      <w:contextualSpacing/>
    </w:pPr>
  </w:style>
  <w:style w:type="paragraph" w:styleId="TOC5">
    <w:name w:val="toc 5"/>
    <w:basedOn w:val="Normal"/>
    <w:next w:val="Normal"/>
    <w:uiPriority w:val="39"/>
    <w:rsid w:val="008D2628"/>
    <w:pPr>
      <w:tabs>
        <w:tab w:val="right" w:pos="8840"/>
      </w:tabs>
      <w:spacing w:after="57"/>
      <w:ind w:left="2835" w:right="567"/>
      <w:contextualSpacing/>
    </w:pPr>
  </w:style>
  <w:style w:type="paragraph" w:styleId="TOC8">
    <w:name w:val="toc 8"/>
    <w:basedOn w:val="TOC2"/>
    <w:next w:val="Normal"/>
    <w:uiPriority w:val="39"/>
    <w:semiHidden/>
    <w:rsid w:val="008D2628"/>
    <w:pPr>
      <w:tabs>
        <w:tab w:val="left" w:pos="2126"/>
      </w:tabs>
      <w:ind w:left="2127" w:hanging="851"/>
    </w:pPr>
  </w:style>
  <w:style w:type="paragraph" w:styleId="TOC9">
    <w:name w:val="toc 9"/>
    <w:basedOn w:val="Normal"/>
    <w:next w:val="Normal"/>
    <w:uiPriority w:val="39"/>
    <w:semiHidden/>
    <w:rsid w:val="008D2628"/>
    <w:pPr>
      <w:tabs>
        <w:tab w:val="left" w:pos="1985"/>
        <w:tab w:val="right" w:leader="dot" w:pos="9639"/>
      </w:tabs>
      <w:spacing w:after="0"/>
      <w:ind w:left="1985" w:right="567" w:hanging="851"/>
    </w:pPr>
  </w:style>
  <w:style w:type="paragraph" w:styleId="TOC7">
    <w:name w:val="toc 7"/>
    <w:basedOn w:val="TOC1"/>
    <w:next w:val="Normal"/>
    <w:uiPriority w:val="39"/>
    <w:semiHidden/>
    <w:rsid w:val="008D2628"/>
    <w:pPr>
      <w:tabs>
        <w:tab w:val="left" w:pos="1276"/>
      </w:tabs>
      <w:spacing w:before="0"/>
      <w:ind w:left="1276" w:hanging="709"/>
      <w:outlineLvl w:val="6"/>
    </w:pPr>
    <w:rPr>
      <w:b w:val="0"/>
    </w:rPr>
  </w:style>
  <w:style w:type="paragraph" w:styleId="TOC6">
    <w:name w:val="toc 6"/>
    <w:basedOn w:val="TOC1"/>
    <w:next w:val="Normal"/>
    <w:uiPriority w:val="39"/>
    <w:rsid w:val="008D2628"/>
    <w:pPr>
      <w:ind w:left="1276" w:hanging="1276"/>
    </w:pPr>
  </w:style>
  <w:style w:type="table" w:styleId="PlainTable3">
    <w:name w:val="Plain Table 3"/>
    <w:basedOn w:val="TableNormal"/>
    <w:uiPriority w:val="43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te">
    <w:name w:val="Note"/>
    <w:basedOn w:val="Normal"/>
    <w:uiPriority w:val="36"/>
    <w:rsid w:val="008D2628"/>
    <w:pPr>
      <w:spacing w:before="120" w:after="0" w:line="200" w:lineRule="atLeast"/>
      <w:contextualSpacing/>
    </w:pPr>
    <w:rPr>
      <w:i/>
      <w:sz w:val="16"/>
    </w:rPr>
  </w:style>
  <w:style w:type="character" w:styleId="FollowedHyperlink">
    <w:name w:val="FollowedHyperlink"/>
    <w:basedOn w:val="DefaultParagraphFont"/>
    <w:uiPriority w:val="22"/>
    <w:rsid w:val="008D2628"/>
    <w:rPr>
      <w:color w:val="00577D"/>
      <w:u w:val="single"/>
      <w:lang w:val="en-US"/>
    </w:rPr>
  </w:style>
  <w:style w:type="table" w:customStyle="1" w:styleId="DefinitionsTableStyle">
    <w:name w:val="Definitions Table Style"/>
    <w:basedOn w:val="TableNormal"/>
    <w:uiPriority w:val="9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CellMar>
        <w:top w:w="85" w:type="dxa"/>
        <w:bottom w:w="28" w:type="dxa"/>
      </w:tblCellMar>
    </w:tblPr>
    <w:tcPr>
      <w:shd w:val="clear" w:color="auto" w:fill="auto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4E1E1"/>
      </w:tcPr>
    </w:tblStylePr>
  </w:style>
  <w:style w:type="paragraph" w:customStyle="1" w:styleId="WhiteSpaceAfterBoxFigure">
    <w:name w:val="White Space After Box/Figure"/>
    <w:basedOn w:val="WhiteSpace"/>
    <w:next w:val="Normal"/>
    <w:uiPriority w:val="29"/>
    <w:rsid w:val="008D2628"/>
    <w:pPr>
      <w:spacing w:after="220"/>
    </w:pPr>
  </w:style>
  <w:style w:type="character" w:customStyle="1" w:styleId="HyperlinkSourceTextReference">
    <w:name w:val="Hyperlink (Source Text Reference)"/>
    <w:basedOn w:val="DefaultParagraphFont"/>
    <w:uiPriority w:val="22"/>
    <w:rsid w:val="008D2628"/>
    <w:rPr>
      <w:color w:val="009BDE"/>
      <w:u w:val="single"/>
      <w:lang w:val="en-US"/>
    </w:rPr>
  </w:style>
  <w:style w:type="paragraph" w:customStyle="1" w:styleId="WhiteSpaceBeforeTableFigure">
    <w:name w:val="White Space Before Table/Figure"/>
    <w:basedOn w:val="Normal"/>
    <w:uiPriority w:val="28"/>
    <w:rsid w:val="008D2628"/>
    <w:pPr>
      <w:spacing w:before="107" w:after="0" w:line="240" w:lineRule="auto"/>
    </w:pPr>
    <w:rPr>
      <w:sz w:val="12"/>
    </w:rPr>
  </w:style>
  <w:style w:type="paragraph" w:customStyle="1" w:styleId="AutoCorrect">
    <w:name w:val="AutoCorrect"/>
    <w:rsid w:val="008D26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table" w:styleId="PlainTable4">
    <w:name w:val="Plain Table 4"/>
    <w:basedOn w:val="TableNormal"/>
    <w:uiPriority w:val="44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sHeading2">
    <w:name w:val="Contents Heading 2"/>
    <w:basedOn w:val="Heading2"/>
    <w:uiPriority w:val="6"/>
    <w:rsid w:val="008D2628"/>
    <w:pPr>
      <w:numPr>
        <w:ilvl w:val="0"/>
        <w:numId w:val="0"/>
      </w:numPr>
      <w:spacing w:before="57" w:after="57"/>
      <w:outlineLvl w:val="9"/>
    </w:pPr>
  </w:style>
  <w:style w:type="paragraph" w:customStyle="1" w:styleId="FooterLandscape">
    <w:name w:val="Footer Landscape"/>
    <w:basedOn w:val="Footer"/>
    <w:uiPriority w:val="38"/>
    <w:rsid w:val="008D2628"/>
    <w:pPr>
      <w:tabs>
        <w:tab w:val="clear" w:pos="8840"/>
        <w:tab w:val="right" w:pos="13574"/>
      </w:tabs>
    </w:pPr>
    <w:rPr>
      <w:bCs/>
    </w:rPr>
  </w:style>
  <w:style w:type="paragraph" w:customStyle="1" w:styleId="CoverTitle">
    <w:name w:val="Cover Title"/>
    <w:basedOn w:val="Normal"/>
    <w:uiPriority w:val="5"/>
    <w:rsid w:val="008D2628"/>
    <w:pPr>
      <w:keepNext/>
      <w:spacing w:after="1134" w:line="880" w:lineRule="exact"/>
      <w:contextualSpacing/>
    </w:pPr>
    <w:rPr>
      <w:b/>
      <w:color w:val="FFFFFF"/>
      <w:sz w:val="80"/>
    </w:rPr>
  </w:style>
  <w:style w:type="numbering" w:styleId="ArticleSection">
    <w:name w:val="Outline List 3"/>
    <w:basedOn w:val="NoList"/>
    <w:uiPriority w:val="99"/>
    <w:semiHidden/>
    <w:unhideWhenUsed/>
    <w:rsid w:val="008D2628"/>
    <w:pPr>
      <w:numPr>
        <w:numId w:val="4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D2628"/>
  </w:style>
  <w:style w:type="table" w:styleId="ColorfulGrid">
    <w:name w:val="Colorful Grid"/>
    <w:basedOn w:val="TableNormal"/>
    <w:uiPriority w:val="73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628"/>
    <w:rPr>
      <w:rFonts w:ascii="Calibri" w:eastAsiaTheme="minorHAnsi" w:hAnsi="Calibri" w:cstheme="minorBidi"/>
      <w:color w:val="53575A"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28"/>
    <w:rPr>
      <w:rFonts w:ascii="Calibri" w:eastAsiaTheme="minorHAnsi" w:hAnsi="Calibri" w:cstheme="minorBidi"/>
      <w:b/>
      <w:bCs/>
      <w:color w:val="53575A"/>
      <w:sz w:val="22"/>
    </w:rPr>
  </w:style>
  <w:style w:type="table" w:styleId="DarkList">
    <w:name w:val="Dark List"/>
    <w:basedOn w:val="TableNormal"/>
    <w:uiPriority w:val="70"/>
    <w:semiHidden/>
    <w:unhideWhenUsed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D2628"/>
    <w:pPr>
      <w:spacing w:after="0" w:line="240" w:lineRule="auto"/>
    </w:pPr>
    <w:rPr>
      <w:rFonts w:asciiTheme="minorHAnsi" w:hAnsiTheme="min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628"/>
    <w:rPr>
      <w:rFonts w:asciiTheme="minorHAnsi" w:eastAsiaTheme="minorHAnsi" w:hAnsiTheme="minorHAnsi" w:cs="Segoe UI"/>
      <w:color w:val="53575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262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2628"/>
    <w:rPr>
      <w:rFonts w:ascii="Calibri" w:eastAsiaTheme="minorHAnsi" w:hAnsi="Calibri" w:cstheme="minorBidi"/>
      <w:color w:val="53575A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8D2628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62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628"/>
    <w:rPr>
      <w:rFonts w:ascii="Calibri" w:eastAsiaTheme="minorHAnsi" w:hAnsi="Calibri" w:cstheme="minorBidi"/>
      <w:color w:val="53575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8D26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262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GridTable1Light">
    <w:name w:val="Grid Table 1 Light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2628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2628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2628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2628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262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2628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2628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2628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2628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2628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262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2628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D2628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262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2628"/>
    <w:rPr>
      <w:rFonts w:ascii="Calibri" w:eastAsiaTheme="minorHAnsi" w:hAnsi="Calibri" w:cstheme="minorBidi"/>
      <w:i/>
      <w:iCs/>
      <w:color w:val="53575A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8D2628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D2628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D2628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D2628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62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628"/>
    <w:rPr>
      <w:rFonts w:ascii="Consolas" w:eastAsiaTheme="minorHAnsi" w:hAnsi="Consolas" w:cstheme="minorBidi"/>
      <w:color w:val="53575A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8D2628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D2628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D2628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262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262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D2628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D2628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D2628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D2628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D2628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D262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D2628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D2628"/>
    <w:rPr>
      <w:lang w:val="en-US"/>
    </w:rPr>
  </w:style>
  <w:style w:type="table" w:styleId="ListTable1Light">
    <w:name w:val="List Table 1 Light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2628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2628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2628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2628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2628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262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2628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2628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2628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2628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2628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262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2628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D2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eastAsiaTheme="minorHAnsi" w:hAnsi="Consolas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2628"/>
    <w:rPr>
      <w:rFonts w:ascii="Consolas" w:eastAsiaTheme="minorHAnsi" w:hAnsi="Consolas" w:cstheme="minorBidi"/>
    </w:rPr>
  </w:style>
  <w:style w:type="table" w:styleId="MediumGrid1">
    <w:name w:val="Medium Grid 1"/>
    <w:basedOn w:val="TableNormal"/>
    <w:uiPriority w:val="67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D2628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D2628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2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2628"/>
    <w:rPr>
      <w:rFonts w:asciiTheme="majorHAnsi" w:eastAsiaTheme="majorEastAsia" w:hAnsiTheme="majorHAnsi" w:cstheme="majorBidi"/>
      <w:color w:val="53575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D2628"/>
    <w:rPr>
      <w:rFonts w:asciiTheme="minorHAnsi" w:hAnsiTheme="minorHAnsi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2628"/>
    <w:pPr>
      <w:ind w:left="720"/>
    </w:pPr>
  </w:style>
  <w:style w:type="table" w:styleId="PlainTable1">
    <w:name w:val="Plain Table 1"/>
    <w:basedOn w:val="TableNormal"/>
    <w:uiPriority w:val="41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color w:val="000080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color w:val="FFFFFF"/>
      <w:sz w:val="22"/>
      <w:szCs w:val="22"/>
      <w:lang w:val="en-N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2628"/>
    <w:pPr>
      <w:spacing w:after="0"/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D2628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D26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ackCoverDetails">
    <w:name w:val="Back Cover Details"/>
    <w:basedOn w:val="FrontCoverDetails"/>
    <w:uiPriority w:val="6"/>
    <w:rsid w:val="008D2628"/>
    <w:pPr>
      <w:spacing w:line="240" w:lineRule="atLeast"/>
    </w:pPr>
    <w:rPr>
      <w:bCs/>
    </w:rPr>
  </w:style>
  <w:style w:type="paragraph" w:customStyle="1" w:styleId="HyperlinkBackCoverWhite">
    <w:name w:val="Hyperlink (Back Cover White)"/>
    <w:basedOn w:val="BackCoverDetails"/>
    <w:uiPriority w:val="22"/>
    <w:rsid w:val="008D2628"/>
    <w:rPr>
      <w:bCs w:val="0"/>
    </w:rPr>
  </w:style>
  <w:style w:type="paragraph" w:customStyle="1" w:styleId="BackCoverDetailsCityHeading">
    <w:name w:val="Back Cover Details (City Heading)"/>
    <w:basedOn w:val="BackCoverDetails"/>
    <w:uiPriority w:val="6"/>
    <w:rsid w:val="008D2628"/>
    <w:pPr>
      <w:spacing w:before="200" w:after="0"/>
    </w:pPr>
    <w:rPr>
      <w:b/>
      <w:bCs w:val="0"/>
    </w:rPr>
  </w:style>
  <w:style w:type="paragraph" w:customStyle="1" w:styleId="FrontCoverNote">
    <w:name w:val="Front Cover Note"/>
    <w:basedOn w:val="Note"/>
    <w:uiPriority w:val="5"/>
    <w:rsid w:val="008D2628"/>
    <w:pPr>
      <w:spacing w:before="0"/>
    </w:pPr>
    <w:rPr>
      <w:color w:val="FFFFFF"/>
    </w:rPr>
  </w:style>
  <w:style w:type="character" w:customStyle="1" w:styleId="CastaliaBlue">
    <w:name w:val="Castalia Blue"/>
    <w:basedOn w:val="DefaultParagraphFont"/>
    <w:uiPriority w:val="17"/>
    <w:rsid w:val="008D2628"/>
    <w:rPr>
      <w:color w:val="009BDE"/>
    </w:rPr>
  </w:style>
  <w:style w:type="paragraph" w:customStyle="1" w:styleId="TableBoxedTextBody">
    <w:name w:val="Table/Boxed Text Body"/>
    <w:basedOn w:val="Normal"/>
    <w:uiPriority w:val="36"/>
    <w:rsid w:val="008D2628"/>
    <w:pPr>
      <w:spacing w:after="57" w:line="216" w:lineRule="atLeast"/>
    </w:pPr>
    <w:rPr>
      <w:sz w:val="18"/>
    </w:rPr>
  </w:style>
  <w:style w:type="paragraph" w:customStyle="1" w:styleId="Heading2NonTOC">
    <w:name w:val="Heading 2 (Non TOC)"/>
    <w:basedOn w:val="Heading2"/>
    <w:next w:val="BodyText"/>
    <w:uiPriority w:val="8"/>
    <w:rsid w:val="008D2628"/>
    <w:pPr>
      <w:numPr>
        <w:ilvl w:val="0"/>
        <w:numId w:val="0"/>
      </w:numPr>
      <w:outlineLvl w:val="9"/>
    </w:pPr>
  </w:style>
  <w:style w:type="paragraph" w:customStyle="1" w:styleId="Heading3NonTOC">
    <w:name w:val="Heading 3 (Non TOC)"/>
    <w:basedOn w:val="Heading3"/>
    <w:next w:val="BodyText"/>
    <w:uiPriority w:val="8"/>
    <w:rsid w:val="008D2628"/>
    <w:pPr>
      <w:numPr>
        <w:ilvl w:val="0"/>
        <w:numId w:val="0"/>
      </w:numPr>
      <w:outlineLvl w:val="9"/>
    </w:pPr>
  </w:style>
  <w:style w:type="paragraph" w:customStyle="1" w:styleId="Heading1Definitions">
    <w:name w:val="Heading 1 (Definitions)"/>
    <w:basedOn w:val="Heading1NonTOC"/>
    <w:next w:val="BodyText"/>
    <w:uiPriority w:val="6"/>
    <w:rsid w:val="008D2628"/>
    <w:pPr>
      <w:outlineLvl w:val="9"/>
    </w:pPr>
  </w:style>
  <w:style w:type="paragraph" w:customStyle="1" w:styleId="Heading4NonTOC">
    <w:name w:val="Heading 4 (Non TOC)"/>
    <w:basedOn w:val="Heading4"/>
    <w:next w:val="BodyText"/>
    <w:uiPriority w:val="8"/>
    <w:rsid w:val="008D2628"/>
    <w:pPr>
      <w:outlineLvl w:val="9"/>
    </w:pPr>
  </w:style>
  <w:style w:type="paragraph" w:customStyle="1" w:styleId="Heading5NonTOC">
    <w:name w:val="Heading 5 (Non TOC)"/>
    <w:basedOn w:val="Heading5"/>
    <w:next w:val="BodyText"/>
    <w:uiPriority w:val="8"/>
    <w:rsid w:val="008D2628"/>
    <w:pPr>
      <w:outlineLvl w:val="9"/>
    </w:pPr>
  </w:style>
  <w:style w:type="table" w:customStyle="1" w:styleId="TableStyle2">
    <w:name w:val="Table Style 2"/>
    <w:basedOn w:val="TableDefault"/>
    <w:uiPriority w:val="99"/>
    <w:rsid w:val="008D2628"/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53575A"/>
      </w:tblBorders>
    </w:tblPr>
    <w:tblStylePr w:type="firstRow">
      <w:rPr>
        <w:b/>
      </w:rPr>
      <w:tblPr/>
      <w:trPr>
        <w:tblHeader/>
      </w:trPr>
      <w:tcPr>
        <w:tcBorders>
          <w:top w:val="single" w:sz="2" w:space="0" w:color="009BDE"/>
          <w:left w:val="single" w:sz="2" w:space="0" w:color="009BDE"/>
          <w:bottom w:val="nil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  <w:tcMar>
          <w:top w:w="0" w:type="nil"/>
          <w:left w:w="0" w:type="nil"/>
          <w:bottom w:w="85" w:type="dxa"/>
          <w:right w:w="0" w:type="nil"/>
        </w:tcMar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styleId="ListContinue3">
    <w:name w:val="List Continue 3"/>
    <w:basedOn w:val="Normal"/>
    <w:uiPriority w:val="21"/>
    <w:rsid w:val="008D2628"/>
    <w:pPr>
      <w:ind w:left="1134"/>
      <w:contextualSpacing/>
    </w:pPr>
  </w:style>
  <w:style w:type="paragraph" w:styleId="ListContinue4">
    <w:name w:val="List Continue 4"/>
    <w:basedOn w:val="Normal"/>
    <w:uiPriority w:val="39"/>
    <w:semiHidden/>
    <w:rsid w:val="008D2628"/>
    <w:pPr>
      <w:spacing w:after="120"/>
      <w:ind w:left="1132"/>
      <w:contextualSpacing/>
    </w:pPr>
  </w:style>
  <w:style w:type="table" w:customStyle="1" w:styleId="BoxTable">
    <w:name w:val="Box Table"/>
    <w:basedOn w:val="TableNormal"/>
    <w:uiPriority w:val="99"/>
    <w:rsid w:val="008D2628"/>
    <w:rPr>
      <w:rFonts w:asciiTheme="minorHAnsi" w:eastAsiaTheme="minorHAnsi" w:hAnsiTheme="minorHAnsi" w:cstheme="minorBidi"/>
      <w:sz w:val="22"/>
      <w:szCs w:val="22"/>
      <w:lang w:val="en-NZ"/>
    </w:rPr>
    <w:tblPr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3E1E1"/>
    </w:tcPr>
    <w:tblStylePr w:type="firstRow">
      <w:tblPr/>
      <w:tcPr>
        <w:tcBorders>
          <w:top w:val="single" w:sz="18" w:space="0" w:color="009BD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BoxedTextTitle">
    <w:name w:val="Boxed Text Title"/>
    <w:basedOn w:val="Caption"/>
    <w:next w:val="TableBoxedTextBody"/>
    <w:uiPriority w:val="18"/>
    <w:rsid w:val="008D2628"/>
    <w:pPr>
      <w:keepNext w:val="0"/>
      <w:spacing w:before="0"/>
    </w:pPr>
  </w:style>
  <w:style w:type="paragraph" w:customStyle="1" w:styleId="SingleSpacedParagraph">
    <w:name w:val="Single Spaced Paragraph"/>
    <w:basedOn w:val="BodyText"/>
    <w:uiPriority w:val="17"/>
    <w:rsid w:val="008D2628"/>
    <w:pPr>
      <w:spacing w:after="0"/>
    </w:pPr>
  </w:style>
  <w:style w:type="paragraph" w:customStyle="1" w:styleId="TableHeadingBlack">
    <w:name w:val="Table Heading Black"/>
    <w:basedOn w:val="ColumnHeading"/>
    <w:uiPriority w:val="29"/>
    <w:rsid w:val="008D2628"/>
    <w:rPr>
      <w:b/>
      <w:color w:val="53575A"/>
    </w:rPr>
  </w:style>
  <w:style w:type="paragraph" w:customStyle="1" w:styleId="PicturePlaceholder">
    <w:name w:val="Picture Placeholder"/>
    <w:basedOn w:val="BodyText"/>
    <w:uiPriority w:val="28"/>
    <w:rsid w:val="008D2628"/>
    <w:pPr>
      <w:spacing w:after="0" w:line="240" w:lineRule="atLeast"/>
    </w:pPr>
  </w:style>
  <w:style w:type="paragraph" w:customStyle="1" w:styleId="BoxBold">
    <w:name w:val="Box Bold"/>
    <w:basedOn w:val="Heading5NonTOC"/>
    <w:next w:val="TableBoxedTextBody"/>
    <w:uiPriority w:val="36"/>
    <w:rsid w:val="008D2628"/>
  </w:style>
  <w:style w:type="paragraph" w:styleId="PlainText">
    <w:name w:val="Plain Text"/>
    <w:basedOn w:val="Normal"/>
    <w:link w:val="PlainTextChar"/>
    <w:uiPriority w:val="99"/>
    <w:semiHidden/>
    <w:unhideWhenUsed/>
    <w:rsid w:val="008D2628"/>
    <w:pPr>
      <w:spacing w:after="0" w:line="240" w:lineRule="auto"/>
    </w:pPr>
    <w:rPr>
      <w:rFonts w:asciiTheme="minorHAnsi" w:hAnsiTheme="minorHAns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628"/>
    <w:rPr>
      <w:rFonts w:asciiTheme="minorHAnsi" w:eastAsiaTheme="minorHAnsi" w:hAnsiTheme="minorHAnsi" w:cstheme="minorBidi"/>
      <w:color w:val="53575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1.%20Castalia%20Reports\US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5F399DE8DC24C86514170D6129EA3" ma:contentTypeVersion="10" ma:contentTypeDescription="Create a new document." ma:contentTypeScope="" ma:versionID="b7a1516eede07cb66fca1efd603291c8">
  <xsd:schema xmlns:xsd="http://www.w3.org/2001/XMLSchema" xmlns:xs="http://www.w3.org/2001/XMLSchema" xmlns:p="http://schemas.microsoft.com/office/2006/metadata/properties" xmlns:ns2="678bfa2a-a383-4964-a07f-0d711080f3fa" targetNamespace="http://schemas.microsoft.com/office/2006/metadata/properties" ma:root="true" ma:fieldsID="f9e1d207866a1beca670d66773f3f01f" ns2:_="">
    <xsd:import namespace="678bfa2a-a383-4964-a07f-0d711080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fa2a-a383-4964-a07f-0d711080f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DB68E-74C4-4BFC-95B5-3B7DFCB0A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35B5A-DEDB-41D4-9371-59A7ABBCC32C}"/>
</file>

<file path=customXml/itemProps3.xml><?xml version="1.0" encoding="utf-8"?>
<ds:datastoreItem xmlns:ds="http://schemas.openxmlformats.org/officeDocument/2006/customXml" ds:itemID="{7BFEE2E2-D35E-44C7-A320-139B883BD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9113F-8541-497F-989D-B1E281F03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 Note.dotm</Template>
  <TotalTime>11</TotalTime>
  <Pages>2</Pages>
  <Words>372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Bolton</dc:creator>
  <cp:keywords/>
  <dc:description>Release date:  9 June 2015</dc:description>
  <cp:lastModifiedBy>Nel Baclig</cp:lastModifiedBy>
  <cp:revision>9</cp:revision>
  <cp:lastPrinted>2005-08-04T03:47:00Z</cp:lastPrinted>
  <dcterms:created xsi:type="dcterms:W3CDTF">2021-07-13T11:06:00Z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0x0101004145F399DE8DC24C86514170D6129EA3</vt:lpwstr>
  </property>
</Properties>
</file>